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F368" w14:textId="06DDA75E" w:rsidR="00D56836" w:rsidRDefault="00B8458E" w:rsidP="00190E69">
      <w:pPr>
        <w:widowControl/>
        <w:jc w:val="center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__________</w:t>
      </w:r>
      <w:r w:rsidR="00190E6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學年度 學程評鑑推薦委員名單</w:t>
      </w:r>
    </w:p>
    <w:p w14:paraId="006A627F" w14:textId="77777777" w:rsidR="00240871" w:rsidRPr="00CC590E" w:rsidRDefault="00240871" w:rsidP="00190E69">
      <w:pPr>
        <w:widowControl/>
        <w:jc w:val="center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W w:w="503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5103"/>
        <w:gridCol w:w="2550"/>
        <w:gridCol w:w="74"/>
        <w:gridCol w:w="2894"/>
        <w:gridCol w:w="9"/>
        <w:gridCol w:w="1560"/>
        <w:gridCol w:w="28"/>
        <w:gridCol w:w="1452"/>
      </w:tblGrid>
      <w:tr w:rsidR="00661923" w:rsidRPr="00D6170D" w14:paraId="335D8180" w14:textId="77777777" w:rsidTr="00677722">
        <w:trPr>
          <w:trHeight w:val="20"/>
          <w:tblHeader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AAA995" w14:textId="77777777" w:rsidR="00661923" w:rsidRPr="00D6170D" w:rsidRDefault="00661923" w:rsidP="003A29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學</w:t>
            </w:r>
            <w:r w:rsidR="003A299C"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分學程</w:t>
            </w:r>
          </w:p>
        </w:tc>
        <w:tc>
          <w:tcPr>
            <w:tcW w:w="342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6E3899EF" w14:textId="77777777" w:rsidR="00661923" w:rsidRPr="00D6170D" w:rsidRDefault="00661923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被推薦人</w:t>
            </w:r>
          </w:p>
        </w:tc>
        <w:tc>
          <w:tcPr>
            <w:tcW w:w="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7659BE" w14:textId="1B7350D8" w:rsidR="00661923" w:rsidRPr="00D6170D" w:rsidRDefault="00677722" w:rsidP="0067772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學術副</w:t>
            </w:r>
            <w:r w:rsidR="00661923"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校長遴選</w:t>
            </w:r>
            <w:r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  <w:br/>
            </w:r>
            <w:r w:rsidR="00661923"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(請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寫上序號</w:t>
            </w:r>
            <w:r w:rsidRPr="0067772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123</w:t>
            </w:r>
            <w:r w:rsidR="00661923"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52093B" w:rsidRPr="00D6170D" w14:paraId="2B924CE8" w14:textId="77777777" w:rsidTr="00677722">
        <w:trPr>
          <w:trHeight w:val="20"/>
          <w:tblHeader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3DDD2C" w14:textId="77777777" w:rsidR="00661923" w:rsidRPr="00D6170D" w:rsidRDefault="00661923" w:rsidP="00966768">
            <w:pPr>
              <w:widowControl/>
              <w:snapToGrid w:val="0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ABA60" w14:textId="77777777" w:rsidR="00661923" w:rsidRPr="00D6170D" w:rsidRDefault="00661923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ACC31A" w14:textId="77777777" w:rsidR="00661923" w:rsidRPr="00D6170D" w:rsidRDefault="00661923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C58833" w14:textId="77777777" w:rsidR="00661923" w:rsidRPr="00D6170D" w:rsidRDefault="00661923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6D882" w14:textId="77777777" w:rsidR="00661923" w:rsidRPr="00D6170D" w:rsidRDefault="00661923" w:rsidP="00966768">
            <w:pPr>
              <w:widowControl/>
              <w:snapToGrid w:val="0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正取</w:t>
            </w:r>
            <w:r w:rsidRPr="00D6170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(3</w:t>
            </w:r>
            <w:r w:rsidRPr="00D6170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位</w:t>
            </w:r>
            <w:r w:rsidRPr="00D6170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 xml:space="preserve">)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ACADBE" w14:textId="77777777" w:rsidR="00661923" w:rsidRPr="00D6170D" w:rsidRDefault="00661923" w:rsidP="00966768">
            <w:pPr>
              <w:widowControl/>
              <w:snapToGrid w:val="0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備取</w:t>
            </w:r>
            <w:r w:rsidRPr="00D6170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(2</w:t>
            </w:r>
            <w:r w:rsidRPr="00D6170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位</w:t>
            </w:r>
            <w:r w:rsidRPr="00D6170D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240871" w:rsidRPr="00D6170D" w14:paraId="2D442CD4" w14:textId="77777777" w:rsidTr="00535438">
        <w:trPr>
          <w:trHeight w:val="2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35ED" w14:textId="1F78FF42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28"/>
              </w:rPr>
              <w:t>XXXXX</w:t>
            </w: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2A902C" w14:textId="4973ABA2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E9E857" w14:textId="231D7C53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30AEE" w14:textId="758C5172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6FE37" w14:textId="3D374402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4ED6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40871" w:rsidRPr="00D6170D" w14:paraId="03FB2359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86A0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0AE0C" w14:textId="7B43C517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     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7826" w14:textId="7700B82E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地址：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</w:tr>
      <w:tr w:rsidR="00240871" w:rsidRPr="00D6170D" w14:paraId="40CB5153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87C321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55B2DC" w14:textId="3610CC82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2.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BB9503" w14:textId="3D825FAF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506DEF" w14:textId="71E909E3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61521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92BE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40871" w:rsidRPr="00D6170D" w14:paraId="64F174B0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BAFDF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D049" w14:textId="693DB6B8" w:rsidR="00240871" w:rsidRPr="00D6170D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          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6EC3C" w14:textId="7F97A2A8" w:rsidR="00240871" w:rsidRPr="00D6170D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地址：</w:t>
            </w:r>
          </w:p>
        </w:tc>
      </w:tr>
      <w:tr w:rsidR="00240871" w:rsidRPr="00D6170D" w14:paraId="02869D8A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167B4D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84FA02" w14:textId="68779EF1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/>
                <w:color w:val="000000"/>
                <w:kern w:val="0"/>
                <w:sz w:val="28"/>
                <w:szCs w:val="28"/>
              </w:rPr>
              <w:t>3.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78120B" w14:textId="736C675D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58F861" w14:textId="7A5809CC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D668C" w14:textId="1E7CC688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E35F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40871" w:rsidRPr="00D6170D" w14:paraId="02CE1128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66B70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7F3D" w14:textId="48C06A5D" w:rsidR="00240871" w:rsidRPr="00D6170D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52EC" w14:textId="0F16F382" w:rsidR="00240871" w:rsidRPr="00D6170D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地址：</w:t>
            </w:r>
          </w:p>
        </w:tc>
      </w:tr>
      <w:tr w:rsidR="00240871" w:rsidRPr="00D6170D" w14:paraId="2845BB49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4E1B5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039CBF" w14:textId="07712490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4.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A11A83" w14:textId="1A945665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2E63D" w14:textId="47C32F5E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730C" w14:textId="25FCF859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78BD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40871" w:rsidRPr="00D6170D" w14:paraId="00E3892A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EA415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8D41C" w14:textId="77777777" w:rsidR="00240871" w:rsidRPr="00D6170D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74D3" w14:textId="73F42A20" w:rsidR="00240871" w:rsidRPr="00D6170D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地址：</w:t>
            </w:r>
          </w:p>
        </w:tc>
      </w:tr>
      <w:tr w:rsidR="00240871" w:rsidRPr="00D6170D" w14:paraId="21AEF7AB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11C0D0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1EBA04" w14:textId="5902F3CC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/>
                <w:color w:val="000000"/>
                <w:kern w:val="0"/>
                <w:sz w:val="28"/>
                <w:szCs w:val="28"/>
              </w:rPr>
              <w:t>5.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2F140" w14:textId="614FB246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7DF283" w14:textId="4523C085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6E0B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8FC3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40871" w:rsidRPr="00D6170D" w14:paraId="28B3B215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2E11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F7FFA" w14:textId="77777777" w:rsidR="00240871" w:rsidRPr="00D6170D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41EF1" w14:textId="105A4DA8" w:rsidR="00240871" w:rsidRPr="00D6170D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地址：</w:t>
            </w:r>
          </w:p>
        </w:tc>
      </w:tr>
      <w:tr w:rsidR="00240871" w:rsidRPr="00D6170D" w14:paraId="6E9ED08E" w14:textId="77777777" w:rsidTr="00535438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3A1C1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211F96" w14:textId="42506BAE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/>
                <w:color w:val="000000"/>
                <w:kern w:val="0"/>
                <w:sz w:val="28"/>
                <w:szCs w:val="28"/>
              </w:rPr>
              <w:t>6.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5995A" w14:textId="0BA60FF6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990610" w14:textId="468AFDDE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A4AAA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0DBD" w14:textId="77777777" w:rsidR="00240871" w:rsidRPr="00D6170D" w:rsidRDefault="00240871" w:rsidP="0096676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40871" w:rsidRPr="005D180C" w14:paraId="7146763B" w14:textId="77777777" w:rsidTr="00677722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3C551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F268E" w14:textId="77777777" w:rsidR="00240871" w:rsidRPr="005D180C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5D180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A20C" w14:textId="7361D023" w:rsidR="00240871" w:rsidRPr="005D180C" w:rsidRDefault="00240871" w:rsidP="00D6170D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地址：</w:t>
            </w:r>
          </w:p>
        </w:tc>
      </w:tr>
      <w:tr w:rsidR="00240871" w:rsidRPr="005D180C" w14:paraId="439B9E88" w14:textId="77777777" w:rsidTr="00677722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A945C" w14:textId="77777777" w:rsidR="00240871" w:rsidRPr="00D6170D" w:rsidRDefault="00240871" w:rsidP="00966768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51FB" w14:textId="56D738BA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7.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6606" w14:textId="77777777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E639" w14:textId="77777777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DDDE" w14:textId="77777777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EBBD" w14:textId="65DD4F41" w:rsidR="00240871" w:rsidRPr="00D6170D" w:rsidRDefault="00240871" w:rsidP="00D6170D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240871" w:rsidRPr="005D180C" w14:paraId="1A617188" w14:textId="77777777" w:rsidTr="00677722">
        <w:trPr>
          <w:trHeight w:val="20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B220" w14:textId="77777777" w:rsidR="00240871" w:rsidRPr="00D6170D" w:rsidRDefault="00240871" w:rsidP="00677722">
            <w:pPr>
              <w:widowControl/>
              <w:snapToGrid w:val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41C" w14:textId="45A5D86C" w:rsidR="00240871" w:rsidRPr="00D6170D" w:rsidRDefault="00240871" w:rsidP="00677722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電話：</w:t>
            </w: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  <w:r w:rsidRPr="005D180C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7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91E3" w14:textId="066C7610" w:rsidR="00240871" w:rsidRPr="00D6170D" w:rsidRDefault="00240871" w:rsidP="00677722">
            <w:pPr>
              <w:widowControl/>
              <w:snapToGrid w:val="0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D6170D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地址：</w:t>
            </w:r>
          </w:p>
        </w:tc>
      </w:tr>
    </w:tbl>
    <w:p w14:paraId="56EB1ED5" w14:textId="690E1B8E" w:rsidR="006F18FD" w:rsidRPr="006F18FD" w:rsidRDefault="006F18FD" w:rsidP="006F18FD">
      <w:pPr>
        <w:rPr>
          <w:rFonts w:ascii="標楷體" w:eastAsia="標楷體" w:hAnsi="標楷體"/>
          <w:kern w:val="0"/>
          <w:sz w:val="28"/>
          <w:szCs w:val="28"/>
        </w:rPr>
      </w:pPr>
      <w:r w:rsidRPr="006F18FD">
        <w:rPr>
          <w:rFonts w:ascii="標楷體" w:eastAsia="標楷體" w:hAnsi="標楷體" w:hint="eastAsia"/>
          <w:sz w:val="28"/>
          <w:szCs w:val="28"/>
        </w:rPr>
        <w:t>懇請院長及學程召集老師</w:t>
      </w:r>
      <w:r>
        <w:rPr>
          <w:rFonts w:ascii="標楷體" w:eastAsia="標楷體" w:hAnsi="標楷體" w:hint="eastAsia"/>
          <w:sz w:val="28"/>
          <w:szCs w:val="28"/>
        </w:rPr>
        <w:t>，於</w:t>
      </w:r>
      <w:r w:rsidRPr="006F18FD">
        <w:rPr>
          <w:rFonts w:eastAsia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E4F4C" w:rsidRPr="000E4F4C">
        <w:rPr>
          <w:rFonts w:eastAsia="標楷體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0E4F4C" w:rsidRPr="000E4F4C">
        <w:rPr>
          <w:rFonts w:eastAsia="標楷體"/>
          <w:sz w:val="28"/>
          <w:szCs w:val="28"/>
        </w:rPr>
        <w:t>(</w:t>
      </w:r>
      <w:r w:rsidR="000E4F4C">
        <w:rPr>
          <w:rFonts w:ascii="標楷體" w:eastAsia="標楷體" w:hAnsi="標楷體" w:hint="eastAsia"/>
          <w:sz w:val="28"/>
          <w:szCs w:val="28"/>
        </w:rPr>
        <w:t>星期五</w:t>
      </w:r>
      <w:r w:rsidR="000E4F4C" w:rsidRPr="000E4F4C"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前，</w:t>
      </w:r>
      <w:r w:rsidRPr="006F18FD">
        <w:rPr>
          <w:rFonts w:ascii="標楷體" w:eastAsia="標楷體" w:hAnsi="標楷體" w:hint="eastAsia"/>
          <w:sz w:val="28"/>
          <w:szCs w:val="28"/>
        </w:rPr>
        <w:t>針對學程推薦校內外專家學者或產學代表共</w:t>
      </w:r>
      <w:r w:rsidRPr="006F18FD">
        <w:rPr>
          <w:rFonts w:eastAsia="標楷體"/>
          <w:sz w:val="28"/>
          <w:szCs w:val="28"/>
        </w:rPr>
        <w:t>5</w:t>
      </w:r>
      <w:r w:rsidRPr="006F18FD">
        <w:rPr>
          <w:rFonts w:ascii="標楷體" w:eastAsia="標楷體" w:hAnsi="標楷體" w:hint="eastAsia"/>
          <w:sz w:val="28"/>
          <w:szCs w:val="28"/>
        </w:rPr>
        <w:t>至</w:t>
      </w:r>
      <w:r w:rsidRPr="006F18FD">
        <w:rPr>
          <w:rFonts w:eastAsia="標楷體"/>
          <w:sz w:val="28"/>
          <w:szCs w:val="28"/>
        </w:rPr>
        <w:t>7</w:t>
      </w:r>
      <w:r w:rsidRPr="006F18FD">
        <w:rPr>
          <w:rFonts w:ascii="標楷體" w:eastAsia="標楷體" w:hAnsi="標楷體" w:hint="eastAsia"/>
          <w:sz w:val="28"/>
          <w:szCs w:val="28"/>
        </w:rPr>
        <w:t>名，</w:t>
      </w:r>
    </w:p>
    <w:p w14:paraId="3732A767" w14:textId="46BBB3E1" w:rsidR="006651A9" w:rsidRDefault="006F18FD" w:rsidP="006F18FD">
      <w:pP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6F18FD">
        <w:rPr>
          <w:rFonts w:ascii="標楷體" w:eastAsia="標楷體" w:hAnsi="標楷體" w:hint="eastAsia"/>
          <w:sz w:val="28"/>
          <w:szCs w:val="28"/>
        </w:rPr>
        <w:t>再由學術副校長</w:t>
      </w:r>
      <w:r w:rsidR="00190E69" w:rsidRPr="00CC590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遴選</w:t>
      </w:r>
      <w:r w:rsidR="00190E69" w:rsidRPr="00A51704">
        <w:rPr>
          <w:rFonts w:eastAsia="標楷體"/>
          <w:bCs/>
          <w:color w:val="000000"/>
          <w:kern w:val="0"/>
          <w:sz w:val="28"/>
          <w:szCs w:val="28"/>
        </w:rPr>
        <w:t>3</w:t>
      </w:r>
      <w:r w:rsidR="00190E69" w:rsidRPr="00CC590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位聘任為評鑑委員，另遴選</w:t>
      </w:r>
      <w:r w:rsidR="00190E69" w:rsidRPr="00A51704">
        <w:rPr>
          <w:rFonts w:eastAsia="標楷體"/>
          <w:bCs/>
          <w:color w:val="000000"/>
          <w:kern w:val="0"/>
          <w:sz w:val="28"/>
          <w:szCs w:val="28"/>
        </w:rPr>
        <w:t>2</w:t>
      </w:r>
      <w:r w:rsidR="00190E69" w:rsidRPr="00CC590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位備選委員，以利評鑑順利執行。</w:t>
      </w:r>
    </w:p>
    <w:p w14:paraId="29F092CF" w14:textId="77777777" w:rsidR="00190E69" w:rsidRDefault="00190E69" w:rsidP="006F18FD">
      <w:pP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14:paraId="71B97C35" w14:textId="73F1825B" w:rsidR="00190E69" w:rsidRPr="006F18FD" w:rsidRDefault="00190E69" w:rsidP="006F18FD">
      <w:pPr>
        <w:rPr>
          <w:rFonts w:ascii="標楷體" w:eastAsia="標楷體" w:hAnsi="標楷體"/>
          <w:noProof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學術副校長核章：___________________         </w:t>
      </w:r>
    </w:p>
    <w:p w14:paraId="2D4CD889" w14:textId="77777777" w:rsidR="003A299C" w:rsidRDefault="003A299C" w:rsidP="00B10E32">
      <w:pPr>
        <w:widowControl/>
        <w:rPr>
          <w:rFonts w:eastAsia="標楷體"/>
          <w:noProof/>
          <w:sz w:val="28"/>
        </w:rPr>
      </w:pPr>
    </w:p>
    <w:p w14:paraId="781BC97F" w14:textId="77777777" w:rsidR="003A299C" w:rsidRPr="006651A9" w:rsidRDefault="003A299C" w:rsidP="00B10E32">
      <w:pPr>
        <w:widowControl/>
        <w:rPr>
          <w:rFonts w:eastAsia="標楷體"/>
          <w:noProof/>
          <w:sz w:val="28"/>
        </w:rPr>
      </w:pPr>
    </w:p>
    <w:sectPr w:rsidR="003A299C" w:rsidRPr="006651A9" w:rsidSect="0052093B">
      <w:footerReference w:type="even" r:id="rId7"/>
      <w:pgSz w:w="16840" w:h="11907" w:orient="landscape" w:code="9"/>
      <w:pgMar w:top="720" w:right="720" w:bottom="720" w:left="720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3247" w14:textId="77777777" w:rsidR="00DC2CBE" w:rsidRDefault="00DC2CBE">
      <w:r>
        <w:separator/>
      </w:r>
    </w:p>
  </w:endnote>
  <w:endnote w:type="continuationSeparator" w:id="0">
    <w:p w14:paraId="3DDC6B78" w14:textId="77777777" w:rsidR="00DC2CBE" w:rsidRDefault="00DC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3..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AE5E" w14:textId="77777777" w:rsidR="00F373D8" w:rsidRDefault="00F373D8">
    <w:pPr>
      <w:pStyle w:val="af9"/>
      <w:framePr w:wrap="around" w:vAnchor="text" w:hAnchor="margin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rFonts w:hint="eastAsia"/>
        <w:noProof/>
      </w:rPr>
      <w:t>一</w:t>
    </w:r>
    <w:r>
      <w:rPr>
        <w:rStyle w:val="afb"/>
      </w:rPr>
      <w:fldChar w:fldCharType="end"/>
    </w:r>
  </w:p>
  <w:p w14:paraId="6AA5459B" w14:textId="77777777" w:rsidR="00F373D8" w:rsidRDefault="00F373D8">
    <w:pPr>
      <w:pStyle w:val="af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A3A38" w14:textId="77777777" w:rsidR="00DC2CBE" w:rsidRDefault="00DC2CBE">
      <w:r>
        <w:separator/>
      </w:r>
    </w:p>
  </w:footnote>
  <w:footnote w:type="continuationSeparator" w:id="0">
    <w:p w14:paraId="5CC197B6" w14:textId="77777777" w:rsidR="00DC2CBE" w:rsidRDefault="00DC2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8262853"/>
    <w:multiLevelType w:val="hybridMultilevel"/>
    <w:tmpl w:val="3C6EDA64"/>
    <w:lvl w:ilvl="0" w:tplc="C5F4A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6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5"/>
  </w:num>
  <w:num w:numId="14">
    <w:abstractNumId w:val="1"/>
  </w:num>
  <w:num w:numId="15">
    <w:abstractNumId w:val="2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8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C8"/>
    <w:rsid w:val="00002915"/>
    <w:rsid w:val="0001299B"/>
    <w:rsid w:val="00083B77"/>
    <w:rsid w:val="000D6238"/>
    <w:rsid w:val="000E4F4C"/>
    <w:rsid w:val="000F4A0C"/>
    <w:rsid w:val="0010098A"/>
    <w:rsid w:val="00103DC8"/>
    <w:rsid w:val="00142ADE"/>
    <w:rsid w:val="001647B7"/>
    <w:rsid w:val="00190E69"/>
    <w:rsid w:val="001C5575"/>
    <w:rsid w:val="001C72F6"/>
    <w:rsid w:val="00214686"/>
    <w:rsid w:val="00215F6A"/>
    <w:rsid w:val="002343E6"/>
    <w:rsid w:val="00240871"/>
    <w:rsid w:val="00282C99"/>
    <w:rsid w:val="002A32C3"/>
    <w:rsid w:val="002D3E9E"/>
    <w:rsid w:val="00324E76"/>
    <w:rsid w:val="003373FE"/>
    <w:rsid w:val="00337C04"/>
    <w:rsid w:val="00373DDA"/>
    <w:rsid w:val="003A299C"/>
    <w:rsid w:val="003C0A48"/>
    <w:rsid w:val="003E2B0D"/>
    <w:rsid w:val="00470F8B"/>
    <w:rsid w:val="00480C55"/>
    <w:rsid w:val="004A739A"/>
    <w:rsid w:val="0052093B"/>
    <w:rsid w:val="005642EA"/>
    <w:rsid w:val="00573535"/>
    <w:rsid w:val="005B52C7"/>
    <w:rsid w:val="005C1552"/>
    <w:rsid w:val="00610EC4"/>
    <w:rsid w:val="00627091"/>
    <w:rsid w:val="00661923"/>
    <w:rsid w:val="006651A9"/>
    <w:rsid w:val="00677722"/>
    <w:rsid w:val="00693C61"/>
    <w:rsid w:val="006A1563"/>
    <w:rsid w:val="006A37A5"/>
    <w:rsid w:val="006A3A20"/>
    <w:rsid w:val="006D7339"/>
    <w:rsid w:val="006F18FD"/>
    <w:rsid w:val="00712BB1"/>
    <w:rsid w:val="0072268D"/>
    <w:rsid w:val="00730255"/>
    <w:rsid w:val="00732CFE"/>
    <w:rsid w:val="0077389F"/>
    <w:rsid w:val="007E5432"/>
    <w:rsid w:val="00801C1B"/>
    <w:rsid w:val="008179E7"/>
    <w:rsid w:val="0083024B"/>
    <w:rsid w:val="008A6B3B"/>
    <w:rsid w:val="008B1F90"/>
    <w:rsid w:val="008C2052"/>
    <w:rsid w:val="00915228"/>
    <w:rsid w:val="00937818"/>
    <w:rsid w:val="009724CF"/>
    <w:rsid w:val="009D43E6"/>
    <w:rsid w:val="00A0665D"/>
    <w:rsid w:val="00A15A56"/>
    <w:rsid w:val="00A5162A"/>
    <w:rsid w:val="00A51704"/>
    <w:rsid w:val="00A85343"/>
    <w:rsid w:val="00AD4A01"/>
    <w:rsid w:val="00B0181E"/>
    <w:rsid w:val="00B10E32"/>
    <w:rsid w:val="00B15BAC"/>
    <w:rsid w:val="00B1648B"/>
    <w:rsid w:val="00B172BF"/>
    <w:rsid w:val="00B30003"/>
    <w:rsid w:val="00B52D7B"/>
    <w:rsid w:val="00B71162"/>
    <w:rsid w:val="00B8458E"/>
    <w:rsid w:val="00C7770C"/>
    <w:rsid w:val="00CC590E"/>
    <w:rsid w:val="00D028A7"/>
    <w:rsid w:val="00D56836"/>
    <w:rsid w:val="00D6170D"/>
    <w:rsid w:val="00DC2CBE"/>
    <w:rsid w:val="00E615E4"/>
    <w:rsid w:val="00EA26C6"/>
    <w:rsid w:val="00F261D7"/>
    <w:rsid w:val="00F35700"/>
    <w:rsid w:val="00F373D8"/>
    <w:rsid w:val="00F83AD3"/>
    <w:rsid w:val="00F92C5C"/>
    <w:rsid w:val="00F94CD0"/>
    <w:rsid w:val="00F96ECD"/>
    <w:rsid w:val="00FB49FC"/>
    <w:rsid w:val="00FC739D"/>
    <w:rsid w:val="00FE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B422F8"/>
  <w15:docId w15:val="{39FA260B-F342-4130-AE46-FB493C97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link w:val="af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b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c">
    <w:name w:val="公文(頁碼)"/>
    <w:basedOn w:val="a6"/>
    <w:rPr>
      <w:color w:val="FF0000"/>
      <w:sz w:val="28"/>
    </w:rPr>
  </w:style>
  <w:style w:type="paragraph" w:customStyle="1" w:styleId="afd">
    <w:name w:val="公文(聯絡人)"/>
    <w:basedOn w:val="a6"/>
    <w:next w:val="afe"/>
    <w:pPr>
      <w:spacing w:line="320" w:lineRule="exact"/>
      <w:ind w:left="8278"/>
    </w:pPr>
    <w:rPr>
      <w:sz w:val="28"/>
    </w:rPr>
  </w:style>
  <w:style w:type="paragraph" w:customStyle="1" w:styleId="aff">
    <w:name w:val="公文(開會事由)"/>
    <w:basedOn w:val="a6"/>
    <w:next w:val="aff0"/>
    <w:pPr>
      <w:ind w:left="1600" w:hanging="1600"/>
    </w:pPr>
    <w:rPr>
      <w:sz w:val="28"/>
    </w:rPr>
  </w:style>
  <w:style w:type="paragraph" w:customStyle="1" w:styleId="aff1">
    <w:name w:val="公文(開會時間)"/>
    <w:basedOn w:val="a6"/>
    <w:next w:val="aff0"/>
    <w:pPr>
      <w:ind w:left="1758" w:hanging="1758"/>
    </w:pPr>
    <w:rPr>
      <w:sz w:val="32"/>
    </w:rPr>
  </w:style>
  <w:style w:type="paragraph" w:customStyle="1" w:styleId="aff2">
    <w:name w:val="公文(開會地點)"/>
    <w:basedOn w:val="a6"/>
    <w:next w:val="aff0"/>
    <w:pPr>
      <w:ind w:left="1758" w:hanging="1758"/>
    </w:pPr>
    <w:rPr>
      <w:sz w:val="32"/>
    </w:rPr>
  </w:style>
  <w:style w:type="paragraph" w:customStyle="1" w:styleId="aff3">
    <w:name w:val="公文(主持人)"/>
    <w:basedOn w:val="a6"/>
    <w:next w:val="aff4"/>
    <w:pPr>
      <w:ind w:left="1120" w:hanging="1120"/>
    </w:pPr>
    <w:rPr>
      <w:sz w:val="28"/>
    </w:rPr>
  </w:style>
  <w:style w:type="paragraph" w:customStyle="1" w:styleId="aff5">
    <w:name w:val="公文(出席者)"/>
    <w:basedOn w:val="a6"/>
    <w:next w:val="aff4"/>
    <w:pPr>
      <w:ind w:left="1440" w:hanging="1440"/>
    </w:pPr>
    <w:rPr>
      <w:sz w:val="32"/>
    </w:rPr>
  </w:style>
  <w:style w:type="paragraph" w:customStyle="1" w:styleId="aff6">
    <w:name w:val="公文(列席者)"/>
    <w:basedOn w:val="a6"/>
    <w:next w:val="aff4"/>
    <w:pPr>
      <w:ind w:left="1440" w:hanging="1440"/>
    </w:pPr>
    <w:rPr>
      <w:sz w:val="32"/>
    </w:rPr>
  </w:style>
  <w:style w:type="paragraph" w:customStyle="1" w:styleId="aff7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0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4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8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9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a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e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b">
    <w:name w:val="公文(草擬人)"/>
    <w:basedOn w:val="a6"/>
    <w:pPr>
      <w:ind w:right="1134"/>
      <w:jc w:val="right"/>
    </w:pPr>
    <w:rPr>
      <w:sz w:val="32"/>
    </w:rPr>
  </w:style>
  <w:style w:type="paragraph" w:customStyle="1" w:styleId="affc">
    <w:name w:val="公文(檔號)"/>
    <w:basedOn w:val="a6"/>
    <w:rPr>
      <w:color w:val="FF0000"/>
    </w:rPr>
  </w:style>
  <w:style w:type="paragraph" w:customStyle="1" w:styleId="affd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e">
    <w:name w:val="公文(敬會)"/>
    <w:basedOn w:val="a6"/>
    <w:next w:val="afff"/>
    <w:pPr>
      <w:adjustRightInd w:val="0"/>
      <w:snapToGrid w:val="0"/>
      <w:ind w:left="2835"/>
    </w:pPr>
    <w:rPr>
      <w:sz w:val="32"/>
    </w:rPr>
  </w:style>
  <w:style w:type="paragraph" w:customStyle="1" w:styleId="afff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0">
    <w:name w:val="公文(空白行)"/>
    <w:basedOn w:val="a6"/>
  </w:style>
  <w:style w:type="paragraph" w:customStyle="1" w:styleId="afff1">
    <w:name w:val="公文(說明事項)"/>
    <w:basedOn w:val="af3"/>
    <w:pPr>
      <w:ind w:hanging="640"/>
    </w:pPr>
  </w:style>
  <w:style w:type="paragraph" w:customStyle="1" w:styleId="afff2">
    <w:name w:val="公文(判行)"/>
    <w:basedOn w:val="a6"/>
    <w:pPr>
      <w:jc w:val="distribute"/>
    </w:pPr>
    <w:rPr>
      <w:sz w:val="28"/>
    </w:rPr>
  </w:style>
  <w:style w:type="paragraph" w:customStyle="1" w:styleId="afff3">
    <w:name w:val="公文(處室)"/>
    <w:basedOn w:val="afff0"/>
    <w:pPr>
      <w:spacing w:line="200" w:lineRule="exact"/>
    </w:pPr>
  </w:style>
  <w:style w:type="paragraph" w:customStyle="1" w:styleId="afff4">
    <w:name w:val="公文(受會單位)"/>
    <w:basedOn w:val="afff0"/>
    <w:pPr>
      <w:spacing w:afterLines="300" w:after="300"/>
    </w:pPr>
    <w:rPr>
      <w:sz w:val="28"/>
    </w:rPr>
  </w:style>
  <w:style w:type="paragraph" w:customStyle="1" w:styleId="afff5">
    <w:name w:val="公文(送會單位)"/>
    <w:basedOn w:val="afff0"/>
    <w:pPr>
      <w:jc w:val="center"/>
    </w:pPr>
    <w:rPr>
      <w:sz w:val="28"/>
    </w:rPr>
  </w:style>
  <w:style w:type="paragraph" w:customStyle="1" w:styleId="afff6">
    <w:name w:val="公文(說明事項一)"/>
    <w:basedOn w:val="afff1"/>
    <w:autoRedefine/>
    <w:rsid w:val="00083B77"/>
    <w:pPr>
      <w:ind w:leftChars="500" w:left="670" w:hangingChars="170" w:hanging="170"/>
    </w:pPr>
  </w:style>
  <w:style w:type="table" w:styleId="afff7">
    <w:name w:val="Table Grid"/>
    <w:basedOn w:val="a2"/>
    <w:uiPriority w:val="59"/>
    <w:rsid w:val="0010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A6B3B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fff8">
    <w:name w:val="Plain Text"/>
    <w:basedOn w:val="a"/>
    <w:link w:val="afff9"/>
    <w:rsid w:val="008A6B3B"/>
    <w:rPr>
      <w:rFonts w:ascii="細明體" w:eastAsia="細明體" w:hAnsi="Courier New" w:hint="eastAsia"/>
      <w:sz w:val="24"/>
    </w:rPr>
  </w:style>
  <w:style w:type="character" w:customStyle="1" w:styleId="afff9">
    <w:name w:val="純文字 字元"/>
    <w:basedOn w:val="a1"/>
    <w:link w:val="afff8"/>
    <w:rsid w:val="008A6B3B"/>
    <w:rPr>
      <w:rFonts w:ascii="細明體" w:eastAsia="細明體" w:hAnsi="Courier New"/>
      <w:kern w:val="2"/>
      <w:sz w:val="24"/>
    </w:rPr>
  </w:style>
  <w:style w:type="character" w:customStyle="1" w:styleId="afa">
    <w:name w:val="頁尾 字元"/>
    <w:basedOn w:val="a1"/>
    <w:link w:val="af9"/>
    <w:uiPriority w:val="99"/>
    <w:rsid w:val="008A6B3B"/>
    <w:rPr>
      <w:kern w:val="2"/>
    </w:rPr>
  </w:style>
  <w:style w:type="paragraph" w:styleId="afffa">
    <w:name w:val="Body Text"/>
    <w:basedOn w:val="a"/>
    <w:link w:val="afffb"/>
    <w:uiPriority w:val="1"/>
    <w:qFormat/>
    <w:rsid w:val="003C0A48"/>
    <w:pPr>
      <w:spacing w:before="26"/>
      <w:ind w:left="1068"/>
    </w:pPr>
    <w:rPr>
      <w:rFonts w:ascii="標楷體" w:eastAsia="標楷體" w:hAnsi="標楷體" w:cs="標楷體"/>
      <w:kern w:val="0"/>
      <w:sz w:val="24"/>
      <w:szCs w:val="24"/>
      <w:lang w:eastAsia="en-US"/>
    </w:rPr>
  </w:style>
  <w:style w:type="character" w:customStyle="1" w:styleId="afffb">
    <w:name w:val="本文 字元"/>
    <w:basedOn w:val="a1"/>
    <w:link w:val="afffa"/>
    <w:uiPriority w:val="1"/>
    <w:rsid w:val="003C0A48"/>
    <w:rPr>
      <w:rFonts w:ascii="標楷體" w:eastAsia="標楷體" w:hAnsi="標楷體" w:cs="標楷體"/>
      <w:sz w:val="24"/>
      <w:szCs w:val="24"/>
      <w:lang w:eastAsia="en-US"/>
    </w:rPr>
  </w:style>
  <w:style w:type="table" w:styleId="1-5">
    <w:name w:val="Medium Grid 1 Accent 5"/>
    <w:basedOn w:val="a2"/>
    <w:uiPriority w:val="67"/>
    <w:rsid w:val="00A5162A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Default">
    <w:name w:val="Default"/>
    <w:rsid w:val="006651A9"/>
    <w:pPr>
      <w:widowControl w:val="0"/>
      <w:autoSpaceDE w:val="0"/>
      <w:autoSpaceDN w:val="0"/>
      <w:adjustRightInd w:val="0"/>
    </w:pPr>
    <w:rPr>
      <w:rFonts w:ascii="標楷體3..繀." w:eastAsia="標楷體3..繀." w:cs="標楷體3..繀."/>
      <w:color w:val="000000"/>
      <w:sz w:val="24"/>
      <w:szCs w:val="24"/>
    </w:rPr>
  </w:style>
  <w:style w:type="paragraph" w:styleId="afffc">
    <w:name w:val="Balloon Text"/>
    <w:basedOn w:val="a"/>
    <w:link w:val="afffd"/>
    <w:uiPriority w:val="99"/>
    <w:semiHidden/>
    <w:unhideWhenUsed/>
    <w:rsid w:val="003E2B0D"/>
    <w:rPr>
      <w:rFonts w:asciiTheme="majorHAnsi" w:eastAsiaTheme="majorEastAsia" w:hAnsiTheme="majorHAnsi" w:cstheme="majorBidi"/>
      <w:szCs w:val="18"/>
    </w:rPr>
  </w:style>
  <w:style w:type="character" w:customStyle="1" w:styleId="afffd">
    <w:name w:val="註解方塊文字 字元"/>
    <w:basedOn w:val="a1"/>
    <w:link w:val="afffc"/>
    <w:uiPriority w:val="99"/>
    <w:semiHidden/>
    <w:rsid w:val="003E2B0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fe">
    <w:name w:val="List Paragraph"/>
    <w:basedOn w:val="a"/>
    <w:uiPriority w:val="34"/>
    <w:qFormat/>
    <w:rsid w:val="00F92C5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6F18F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簽新北市板橋區文化路1段313號</dc:title>
  <dc:subject>Word 97 公文文件　簽</dc:subject>
  <dc:creator>ivy</dc:creator>
  <dc:description>這份文件是利用 GDMake 製作的公文。</dc:description>
  <cp:lastModifiedBy>user</cp:lastModifiedBy>
  <cp:revision>7</cp:revision>
  <cp:lastPrinted>2021-09-14T02:46:00Z</cp:lastPrinted>
  <dcterms:created xsi:type="dcterms:W3CDTF">2022-07-04T23:43:00Z</dcterms:created>
  <dcterms:modified xsi:type="dcterms:W3CDTF">2022-07-18T05:33:00Z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